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5E" w:rsidRDefault="0070745E" w:rsidP="00DE11D9">
      <w:pPr>
        <w:jc w:val="center"/>
        <w:rPr>
          <w:rFonts w:ascii="Garamond" w:hAnsi="Garamond" w:cs="Garamond"/>
          <w:b/>
          <w:bCs/>
          <w:sz w:val="72"/>
          <w:szCs w:val="72"/>
        </w:rPr>
      </w:pPr>
    </w:p>
    <w:p w:rsidR="0070745E" w:rsidRDefault="0070745E" w:rsidP="00DE11D9">
      <w:pPr>
        <w:jc w:val="center"/>
        <w:rPr>
          <w:rFonts w:ascii="Garamond" w:hAnsi="Garamond" w:cs="Garamond"/>
          <w:b/>
          <w:bCs/>
          <w:sz w:val="72"/>
          <w:szCs w:val="72"/>
        </w:rPr>
      </w:pPr>
    </w:p>
    <w:p w:rsidR="0070745E" w:rsidRDefault="0070745E" w:rsidP="00DE11D9">
      <w:pPr>
        <w:jc w:val="center"/>
        <w:rPr>
          <w:rFonts w:ascii="Garamond" w:hAnsi="Garamond" w:cs="Garamond"/>
          <w:b/>
          <w:bCs/>
          <w:sz w:val="72"/>
          <w:szCs w:val="72"/>
        </w:rPr>
      </w:pPr>
    </w:p>
    <w:p w:rsidR="0070745E" w:rsidRDefault="0070745E" w:rsidP="00DE11D9">
      <w:pPr>
        <w:jc w:val="center"/>
        <w:rPr>
          <w:rFonts w:ascii="Garamond" w:hAnsi="Garamond" w:cs="Garamond"/>
          <w:b/>
          <w:bCs/>
          <w:sz w:val="72"/>
          <w:szCs w:val="72"/>
        </w:rPr>
      </w:pPr>
    </w:p>
    <w:p w:rsidR="0070745E" w:rsidRPr="00430A06" w:rsidRDefault="0070745E" w:rsidP="00DE11D9">
      <w:pPr>
        <w:jc w:val="center"/>
        <w:rPr>
          <w:rFonts w:ascii="Garamond" w:hAnsi="Garamond" w:cs="Garamond"/>
          <w:b/>
          <w:bCs/>
          <w:sz w:val="72"/>
          <w:szCs w:val="72"/>
        </w:rPr>
      </w:pPr>
      <w:r>
        <w:rPr>
          <w:rFonts w:ascii="Garamond" w:hAnsi="Garamond" w:cs="Garamond"/>
          <w:b/>
          <w:bCs/>
          <w:sz w:val="72"/>
          <w:szCs w:val="72"/>
        </w:rPr>
        <w:t>TECHNIKUM KSZTAŁCĄCE W ZAWODZIE</w:t>
      </w:r>
    </w:p>
    <w:p w:rsidR="0070745E" w:rsidRDefault="0070745E" w:rsidP="00DE11D9">
      <w:pPr>
        <w:jc w:val="center"/>
        <w:rPr>
          <w:rFonts w:ascii="Garamond" w:hAnsi="Garamond" w:cs="Garamond"/>
          <w:b/>
          <w:bCs/>
          <w:sz w:val="72"/>
          <w:szCs w:val="72"/>
        </w:rPr>
      </w:pPr>
    </w:p>
    <w:p w:rsidR="0070745E" w:rsidRDefault="0070745E" w:rsidP="00DE11D9">
      <w:pPr>
        <w:jc w:val="center"/>
        <w:rPr>
          <w:rFonts w:ascii="Garamond" w:hAnsi="Garamond" w:cs="Garamond"/>
          <w:b/>
          <w:bCs/>
          <w:i/>
          <w:iCs/>
          <w:sz w:val="72"/>
          <w:szCs w:val="72"/>
        </w:rPr>
      </w:pPr>
      <w:r>
        <w:rPr>
          <w:rFonts w:ascii="Garamond" w:hAnsi="Garamond" w:cs="Garamond"/>
          <w:b/>
          <w:bCs/>
          <w:i/>
          <w:iCs/>
          <w:sz w:val="72"/>
          <w:szCs w:val="72"/>
        </w:rPr>
        <w:t xml:space="preserve">TECHNIK </w:t>
      </w:r>
    </w:p>
    <w:p w:rsidR="0070745E" w:rsidRPr="00DE11D9" w:rsidRDefault="0070745E" w:rsidP="00DE11D9">
      <w:pPr>
        <w:jc w:val="center"/>
        <w:rPr>
          <w:rFonts w:ascii="Garamond" w:hAnsi="Garamond" w:cs="Garamond"/>
          <w:b/>
          <w:bCs/>
          <w:i/>
          <w:iCs/>
          <w:sz w:val="72"/>
          <w:szCs w:val="72"/>
        </w:rPr>
      </w:pPr>
      <w:r>
        <w:rPr>
          <w:rFonts w:ascii="Garamond" w:hAnsi="Garamond" w:cs="Garamond"/>
          <w:b/>
          <w:bCs/>
          <w:i/>
          <w:iCs/>
          <w:sz w:val="72"/>
          <w:szCs w:val="72"/>
        </w:rPr>
        <w:t>WETERYNARII</w:t>
      </w:r>
    </w:p>
    <w:p w:rsidR="0070745E" w:rsidRDefault="0070745E"/>
    <w:p w:rsidR="0070745E" w:rsidRDefault="0070745E"/>
    <w:p w:rsidR="0070745E" w:rsidRDefault="0070745E"/>
    <w:p w:rsidR="0070745E" w:rsidRDefault="0070745E"/>
    <w:p w:rsidR="0070745E" w:rsidRDefault="0070745E"/>
    <w:p w:rsidR="0070745E" w:rsidRDefault="0070745E"/>
    <w:p w:rsidR="0070745E" w:rsidRDefault="0070745E"/>
    <w:p w:rsidR="0070745E" w:rsidRDefault="0070745E"/>
    <w:p w:rsidR="0070745E" w:rsidRDefault="0070745E"/>
    <w:p w:rsidR="0070745E" w:rsidRDefault="0070745E"/>
    <w:p w:rsidR="0070745E" w:rsidRDefault="0070745E"/>
    <w:p w:rsidR="0070745E" w:rsidRDefault="0070745E"/>
    <w:p w:rsidR="0070745E" w:rsidRDefault="0070745E"/>
    <w:p w:rsidR="0070745E" w:rsidRDefault="0070745E"/>
    <w:p w:rsidR="0070745E" w:rsidRDefault="0070745E"/>
    <w:p w:rsidR="0070745E" w:rsidRPr="00CC24CD" w:rsidRDefault="0070745E" w:rsidP="00DE11D9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C24CD">
        <w:rPr>
          <w:rFonts w:ascii="Calibri" w:hAnsi="Calibri" w:cs="Calibri"/>
          <w:sz w:val="28"/>
          <w:szCs w:val="28"/>
        </w:rPr>
        <w:t>SZKOLNY ZESTAW PROGRAMÓW NAUCZANIA I PODRĘCZNIKÓW</w:t>
      </w:r>
    </w:p>
    <w:p w:rsidR="0070745E" w:rsidRPr="00CC24CD" w:rsidRDefault="0070745E" w:rsidP="00DE11D9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C24CD">
        <w:rPr>
          <w:rFonts w:ascii="Calibri" w:hAnsi="Calibri" w:cs="Calibri"/>
          <w:sz w:val="28"/>
          <w:szCs w:val="28"/>
        </w:rPr>
        <w:t>OBOWIĄZUJĄCYCH W IV ETAPIE KSZTAŁCENIA</w:t>
      </w:r>
    </w:p>
    <w:p w:rsidR="0070745E" w:rsidRPr="00CC24CD" w:rsidRDefault="0070745E" w:rsidP="00DE11D9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70745E" w:rsidRDefault="0070745E" w:rsidP="00DE11D9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C24CD">
        <w:rPr>
          <w:rFonts w:ascii="Calibri" w:hAnsi="Calibri" w:cs="Calibri"/>
          <w:b/>
          <w:bCs/>
          <w:sz w:val="28"/>
          <w:szCs w:val="28"/>
        </w:rPr>
        <w:t xml:space="preserve">KLASA I </w:t>
      </w:r>
    </w:p>
    <w:p w:rsidR="0070745E" w:rsidRDefault="0070745E" w:rsidP="00DE11D9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2160"/>
        <w:gridCol w:w="3240"/>
        <w:gridCol w:w="1440"/>
        <w:gridCol w:w="2880"/>
        <w:gridCol w:w="1980"/>
        <w:gridCol w:w="1876"/>
      </w:tblGrid>
      <w:tr w:rsidR="0070745E" w:rsidRPr="00444ED4">
        <w:trPr>
          <w:trHeight w:val="330"/>
        </w:trPr>
        <w:tc>
          <w:tcPr>
            <w:tcW w:w="648" w:type="dxa"/>
            <w:vMerge w:val="restart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ED4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620" w:type="dxa"/>
            <w:vMerge w:val="restart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ED4">
              <w:rPr>
                <w:rFonts w:ascii="Calibri" w:hAnsi="Calibri" w:cs="Calibri"/>
                <w:b/>
                <w:bCs/>
              </w:rPr>
              <w:t>Nr programu w szkole</w:t>
            </w:r>
          </w:p>
        </w:tc>
        <w:tc>
          <w:tcPr>
            <w:tcW w:w="6840" w:type="dxa"/>
            <w:gridSpan w:val="3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ED4">
              <w:rPr>
                <w:rFonts w:ascii="Calibri" w:hAnsi="Calibri" w:cs="Calibri"/>
                <w:b/>
                <w:bCs/>
              </w:rPr>
              <w:t>PROGRAM</w:t>
            </w:r>
          </w:p>
        </w:tc>
        <w:tc>
          <w:tcPr>
            <w:tcW w:w="6736" w:type="dxa"/>
            <w:gridSpan w:val="3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ED4">
              <w:rPr>
                <w:rFonts w:ascii="Calibri" w:hAnsi="Calibri" w:cs="Calibri"/>
                <w:b/>
                <w:bCs/>
              </w:rPr>
              <w:t>PODRĘCZNIK</w:t>
            </w:r>
          </w:p>
        </w:tc>
      </w:tr>
      <w:tr w:rsidR="0070745E" w:rsidRPr="00444ED4">
        <w:trPr>
          <w:trHeight w:val="555"/>
        </w:trPr>
        <w:tc>
          <w:tcPr>
            <w:tcW w:w="648" w:type="dxa"/>
            <w:vMerge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ED4">
              <w:rPr>
                <w:rFonts w:ascii="Calibri" w:hAnsi="Calibri" w:cs="Calibri"/>
                <w:b/>
                <w:bCs/>
              </w:rPr>
              <w:t>Przedmiot</w:t>
            </w:r>
          </w:p>
        </w:tc>
        <w:tc>
          <w:tcPr>
            <w:tcW w:w="3240" w:type="dxa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ED4">
              <w:rPr>
                <w:rFonts w:ascii="Calibri" w:hAnsi="Calibri" w:cs="Calibri"/>
                <w:b/>
                <w:bCs/>
              </w:rPr>
              <w:t>Tytuł</w:t>
            </w:r>
          </w:p>
        </w:tc>
        <w:tc>
          <w:tcPr>
            <w:tcW w:w="1440" w:type="dxa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ED4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2880" w:type="dxa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ED4">
              <w:rPr>
                <w:rFonts w:ascii="Calibri" w:hAnsi="Calibri" w:cs="Calibri"/>
                <w:b/>
                <w:bCs/>
              </w:rPr>
              <w:t>Tytuł</w:t>
            </w:r>
          </w:p>
        </w:tc>
        <w:tc>
          <w:tcPr>
            <w:tcW w:w="1980" w:type="dxa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ED4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1876" w:type="dxa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ED4">
              <w:rPr>
                <w:rFonts w:ascii="Calibri" w:hAnsi="Calibri" w:cs="Calibri"/>
                <w:b/>
                <w:bCs/>
              </w:rPr>
              <w:t>Wydawnictwo</w:t>
            </w:r>
          </w:p>
        </w:tc>
      </w:tr>
      <w:tr w:rsidR="0070745E" w:rsidRPr="00444ED4">
        <w:trPr>
          <w:trHeight w:val="555"/>
        </w:trPr>
        <w:tc>
          <w:tcPr>
            <w:tcW w:w="648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15/MT/2012/13</w:t>
            </w:r>
          </w:p>
        </w:tc>
        <w:tc>
          <w:tcPr>
            <w:tcW w:w="216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Język polski</w:t>
            </w:r>
          </w:p>
        </w:tc>
        <w:tc>
          <w:tcPr>
            <w:tcW w:w="324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Przeszłość to dziś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Z. Starownik</w:t>
            </w:r>
          </w:p>
        </w:tc>
        <w:tc>
          <w:tcPr>
            <w:tcW w:w="2880" w:type="dxa"/>
          </w:tcPr>
          <w:p w:rsidR="0070745E" w:rsidRDefault="0070745E" w:rsidP="001576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 xml:space="preserve">Przeszłość to dziś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0745E" w:rsidRDefault="0070745E" w:rsidP="001576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 xml:space="preserve">Podręcznik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dla klasy I </w:t>
            </w:r>
          </w:p>
          <w:p w:rsidR="0070745E" w:rsidRDefault="0070745E" w:rsidP="001576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liceum i technikum </w:t>
            </w:r>
          </w:p>
          <w:p w:rsidR="0070745E" w:rsidRPr="00444ED4" w:rsidRDefault="0070745E" w:rsidP="001576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Część 1</w:t>
            </w:r>
          </w:p>
        </w:tc>
        <w:tc>
          <w:tcPr>
            <w:tcW w:w="1980" w:type="dxa"/>
          </w:tcPr>
          <w:p w:rsidR="0070745E" w:rsidRPr="00444ED4" w:rsidRDefault="0070745E" w:rsidP="0075048D">
            <w:pPr>
              <w:spacing w:line="360" w:lineRule="auto"/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K. Mrowcewicz</w:t>
            </w:r>
          </w:p>
        </w:tc>
        <w:tc>
          <w:tcPr>
            <w:tcW w:w="1876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Stentor</w:t>
            </w:r>
          </w:p>
        </w:tc>
      </w:tr>
      <w:tr w:rsidR="0070745E" w:rsidRPr="00444ED4">
        <w:trPr>
          <w:trHeight w:val="1465"/>
        </w:trPr>
        <w:tc>
          <w:tcPr>
            <w:tcW w:w="648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5/MT/2012/13</w:t>
            </w:r>
          </w:p>
        </w:tc>
        <w:tc>
          <w:tcPr>
            <w:tcW w:w="216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Język angielski</w:t>
            </w:r>
          </w:p>
        </w:tc>
        <w:tc>
          <w:tcPr>
            <w:tcW w:w="324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 xml:space="preserve">Program nauczania języka angielskiego dla IV etapu edukacyjnego </w:t>
            </w:r>
          </w:p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(szkoła ponadgimnazjalna)</w:t>
            </w:r>
          </w:p>
        </w:tc>
        <w:tc>
          <w:tcPr>
            <w:tcW w:w="144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M. Krajewska</w:t>
            </w:r>
          </w:p>
        </w:tc>
        <w:tc>
          <w:tcPr>
            <w:tcW w:w="2880" w:type="dxa"/>
          </w:tcPr>
          <w:p w:rsidR="0070745E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Wybór podręcznika i poziomu zostanie określony </w:t>
            </w:r>
          </w:p>
          <w:p w:rsidR="0070745E" w:rsidRPr="00EA4381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 wrześniu 2014 r.</w:t>
            </w:r>
          </w:p>
        </w:tc>
        <w:tc>
          <w:tcPr>
            <w:tcW w:w="1980" w:type="dxa"/>
          </w:tcPr>
          <w:p w:rsidR="0070745E" w:rsidRPr="00EA4381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70745E" w:rsidRPr="00EA4381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745E" w:rsidRPr="00444ED4">
        <w:trPr>
          <w:trHeight w:val="555"/>
        </w:trPr>
        <w:tc>
          <w:tcPr>
            <w:tcW w:w="648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44ED4">
              <w:rPr>
                <w:rFonts w:ascii="Calibri" w:hAnsi="Calibri" w:cs="Calibri"/>
                <w:sz w:val="20"/>
                <w:szCs w:val="20"/>
                <w:lang w:val="en-US"/>
              </w:rPr>
              <w:t>3.</w:t>
            </w:r>
          </w:p>
        </w:tc>
        <w:tc>
          <w:tcPr>
            <w:tcW w:w="162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44ED4">
              <w:rPr>
                <w:rFonts w:ascii="Calibri" w:hAnsi="Calibri" w:cs="Calibri"/>
                <w:sz w:val="20"/>
                <w:szCs w:val="20"/>
                <w:lang w:val="en-US"/>
              </w:rPr>
              <w:t>6/MT/2012/13</w:t>
            </w:r>
          </w:p>
        </w:tc>
        <w:tc>
          <w:tcPr>
            <w:tcW w:w="216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Język niemiecki</w:t>
            </w:r>
          </w:p>
        </w:tc>
        <w:tc>
          <w:tcPr>
            <w:tcW w:w="324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Program nauczania języka niemieckiego w liceum ogólnokształcącym, liceum profilowanym i technikum. Kurs podstawowy dla rozpoczynających naukę na poziomie IV.0 lub ją kontynuujących na poziomie IV.1</w:t>
            </w:r>
          </w:p>
        </w:tc>
        <w:tc>
          <w:tcPr>
            <w:tcW w:w="144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K. Łuniewska</w:t>
            </w:r>
          </w:p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U. Tworek</w:t>
            </w:r>
          </w:p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Z. Wąsik</w:t>
            </w:r>
          </w:p>
        </w:tc>
        <w:tc>
          <w:tcPr>
            <w:tcW w:w="2880" w:type="dxa"/>
          </w:tcPr>
          <w:p w:rsidR="0070745E" w:rsidRDefault="0070745E" w:rsidP="00EA438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Wybór podręcznika i poziomu zostanie określony </w:t>
            </w:r>
          </w:p>
          <w:p w:rsidR="0070745E" w:rsidRPr="00444ED4" w:rsidRDefault="0070745E" w:rsidP="00EA438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 wrześniu 2014 r.</w:t>
            </w:r>
          </w:p>
        </w:tc>
        <w:tc>
          <w:tcPr>
            <w:tcW w:w="198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745E" w:rsidRPr="00444ED4">
        <w:trPr>
          <w:trHeight w:val="555"/>
        </w:trPr>
        <w:tc>
          <w:tcPr>
            <w:tcW w:w="648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62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3/MT/2012/13</w:t>
            </w:r>
          </w:p>
        </w:tc>
        <w:tc>
          <w:tcPr>
            <w:tcW w:w="216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Historia</w:t>
            </w:r>
          </w:p>
        </w:tc>
        <w:tc>
          <w:tcPr>
            <w:tcW w:w="324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 xml:space="preserve">Historia. Po prostu. </w:t>
            </w:r>
          </w:p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 xml:space="preserve">Program nauczania dla szkół ponadgimnazjalnych. </w:t>
            </w:r>
          </w:p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</w:tc>
        <w:tc>
          <w:tcPr>
            <w:tcW w:w="144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J. Smoleński</w:t>
            </w:r>
          </w:p>
        </w:tc>
        <w:tc>
          <w:tcPr>
            <w:tcW w:w="288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Historia Po prostu</w:t>
            </w:r>
          </w:p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 xml:space="preserve">Podręcznik </w:t>
            </w:r>
          </w:p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R. Dolecki</w:t>
            </w:r>
          </w:p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K. Gutowski</w:t>
            </w:r>
          </w:p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J. Smoleński</w:t>
            </w:r>
          </w:p>
        </w:tc>
        <w:tc>
          <w:tcPr>
            <w:tcW w:w="1876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70745E" w:rsidRPr="00444ED4">
        <w:trPr>
          <w:trHeight w:val="555"/>
        </w:trPr>
        <w:tc>
          <w:tcPr>
            <w:tcW w:w="648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22/MTR/2013-14</w:t>
            </w:r>
          </w:p>
        </w:tc>
        <w:tc>
          <w:tcPr>
            <w:tcW w:w="216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Matematyka</w:t>
            </w:r>
          </w:p>
        </w:tc>
        <w:tc>
          <w:tcPr>
            <w:tcW w:w="324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 xml:space="preserve">Program nauczania matematyki w liceach i technikach. </w:t>
            </w:r>
          </w:p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Kształcenie w zakresie podstawowym i rozszerzonym.</w:t>
            </w:r>
          </w:p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 xml:space="preserve"> Matematyka. Poznać, zrozumieć</w:t>
            </w:r>
          </w:p>
        </w:tc>
        <w:tc>
          <w:tcPr>
            <w:tcW w:w="144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Z. Łaszczyk</w:t>
            </w:r>
          </w:p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A. Przychoda</w:t>
            </w:r>
          </w:p>
        </w:tc>
        <w:tc>
          <w:tcPr>
            <w:tcW w:w="288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 xml:space="preserve">Matematyka </w:t>
            </w:r>
          </w:p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poznać zrozumieć  1</w:t>
            </w:r>
          </w:p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 xml:space="preserve">Podręcznik </w:t>
            </w:r>
          </w:p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Z. Łaszczyk</w:t>
            </w:r>
          </w:p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A. Przychoda</w:t>
            </w:r>
          </w:p>
        </w:tc>
        <w:tc>
          <w:tcPr>
            <w:tcW w:w="1876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70745E" w:rsidRPr="00444ED4">
        <w:trPr>
          <w:trHeight w:val="555"/>
        </w:trPr>
        <w:tc>
          <w:tcPr>
            <w:tcW w:w="648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62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10/MT/2012/13</w:t>
            </w:r>
          </w:p>
        </w:tc>
        <w:tc>
          <w:tcPr>
            <w:tcW w:w="2160" w:type="dxa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Informatyka</w:t>
            </w:r>
          </w:p>
        </w:tc>
        <w:tc>
          <w:tcPr>
            <w:tcW w:w="3240" w:type="dxa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 xml:space="preserve">Informatyka. Po prostu </w:t>
            </w:r>
          </w:p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Program nauczania informatyki w zakresie podstawowym w szkołach ponadgimnazjalnych</w:t>
            </w:r>
          </w:p>
        </w:tc>
        <w:tc>
          <w:tcPr>
            <w:tcW w:w="1440" w:type="dxa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Z. Nowakowski</w:t>
            </w:r>
          </w:p>
        </w:tc>
        <w:tc>
          <w:tcPr>
            <w:tcW w:w="2880" w:type="dxa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Bez podrecznika</w:t>
            </w:r>
          </w:p>
        </w:tc>
        <w:tc>
          <w:tcPr>
            <w:tcW w:w="1980" w:type="dxa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745E" w:rsidRPr="00444ED4">
        <w:trPr>
          <w:trHeight w:val="555"/>
        </w:trPr>
        <w:tc>
          <w:tcPr>
            <w:tcW w:w="648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62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16/MT/2012/13</w:t>
            </w:r>
          </w:p>
        </w:tc>
        <w:tc>
          <w:tcPr>
            <w:tcW w:w="216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Wychowanie fizyczne</w:t>
            </w:r>
          </w:p>
        </w:tc>
        <w:tc>
          <w:tcPr>
            <w:tcW w:w="324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Zdrowie. Sport. Rekreacja</w:t>
            </w:r>
          </w:p>
        </w:tc>
        <w:tc>
          <w:tcPr>
            <w:tcW w:w="144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U. Kierczak</w:t>
            </w:r>
          </w:p>
        </w:tc>
        <w:tc>
          <w:tcPr>
            <w:tcW w:w="288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745E" w:rsidRPr="00444ED4">
        <w:trPr>
          <w:trHeight w:val="555"/>
        </w:trPr>
        <w:tc>
          <w:tcPr>
            <w:tcW w:w="648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62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1/MT/2012/13</w:t>
            </w:r>
          </w:p>
        </w:tc>
        <w:tc>
          <w:tcPr>
            <w:tcW w:w="216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Religia</w:t>
            </w:r>
          </w:p>
        </w:tc>
        <w:tc>
          <w:tcPr>
            <w:tcW w:w="324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Świadek Chrystusa</w:t>
            </w:r>
          </w:p>
        </w:tc>
        <w:tc>
          <w:tcPr>
            <w:tcW w:w="144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Bp M. Mendyk</w:t>
            </w:r>
          </w:p>
        </w:tc>
        <w:tc>
          <w:tcPr>
            <w:tcW w:w="288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745E" w:rsidRPr="00444ED4">
        <w:trPr>
          <w:trHeight w:val="555"/>
        </w:trPr>
        <w:tc>
          <w:tcPr>
            <w:tcW w:w="648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9,</w:t>
            </w:r>
          </w:p>
        </w:tc>
        <w:tc>
          <w:tcPr>
            <w:tcW w:w="162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8/MT/2012/13</w:t>
            </w:r>
          </w:p>
        </w:tc>
        <w:tc>
          <w:tcPr>
            <w:tcW w:w="216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Biologia</w:t>
            </w:r>
          </w:p>
        </w:tc>
        <w:tc>
          <w:tcPr>
            <w:tcW w:w="324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Po prostu biologia</w:t>
            </w:r>
          </w:p>
        </w:tc>
        <w:tc>
          <w:tcPr>
            <w:tcW w:w="144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Biologia Po prostu</w:t>
            </w:r>
          </w:p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K. Archacka</w:t>
            </w:r>
          </w:p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R. Archaiki</w:t>
            </w:r>
          </w:p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K. Spalik</w:t>
            </w:r>
          </w:p>
        </w:tc>
        <w:tc>
          <w:tcPr>
            <w:tcW w:w="1876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70745E" w:rsidRPr="00444ED4">
        <w:trPr>
          <w:trHeight w:val="555"/>
        </w:trPr>
        <w:tc>
          <w:tcPr>
            <w:tcW w:w="648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162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7/MT/2012/13</w:t>
            </w:r>
          </w:p>
        </w:tc>
        <w:tc>
          <w:tcPr>
            <w:tcW w:w="2160" w:type="dxa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Geografia</w:t>
            </w:r>
          </w:p>
        </w:tc>
        <w:tc>
          <w:tcPr>
            <w:tcW w:w="3240" w:type="dxa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Program nauczania geografii w zakresie podstawowym dla szkół ponadgimnazjalnych</w:t>
            </w:r>
          </w:p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 xml:space="preserve"> Oblicza geografii</w:t>
            </w:r>
          </w:p>
        </w:tc>
        <w:tc>
          <w:tcPr>
            <w:tcW w:w="1440" w:type="dxa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Oblicza geografii</w:t>
            </w:r>
          </w:p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Podręcznik z płytą CD</w:t>
            </w:r>
          </w:p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Atlas geograficzny dla szkół ponadgimnazjalnych</w:t>
            </w:r>
          </w:p>
        </w:tc>
        <w:tc>
          <w:tcPr>
            <w:tcW w:w="1980" w:type="dxa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R. Uliszak</w:t>
            </w:r>
          </w:p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K. Wiedermann</w:t>
            </w:r>
          </w:p>
        </w:tc>
        <w:tc>
          <w:tcPr>
            <w:tcW w:w="1876" w:type="dxa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</w:tr>
      <w:tr w:rsidR="0070745E" w:rsidRPr="00444ED4">
        <w:trPr>
          <w:trHeight w:val="555"/>
        </w:trPr>
        <w:tc>
          <w:tcPr>
            <w:tcW w:w="648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162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9/MT/2012/13</w:t>
            </w:r>
          </w:p>
        </w:tc>
        <w:tc>
          <w:tcPr>
            <w:tcW w:w="2160" w:type="dxa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Chemia</w:t>
            </w:r>
          </w:p>
        </w:tc>
        <w:tc>
          <w:tcPr>
            <w:tcW w:w="3240" w:type="dxa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To jest chemia</w:t>
            </w:r>
          </w:p>
        </w:tc>
        <w:tc>
          <w:tcPr>
            <w:tcW w:w="1440" w:type="dxa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To jest chemia 1-3</w:t>
            </w:r>
          </w:p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Podręcznik z płytą CD</w:t>
            </w:r>
          </w:p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44ED4">
              <w:rPr>
                <w:rFonts w:ascii="Calibri" w:hAnsi="Calibri" w:cs="Calibri"/>
                <w:sz w:val="20"/>
                <w:szCs w:val="20"/>
                <w:lang w:val="en-US"/>
              </w:rPr>
              <w:t>R. Hassa</w:t>
            </w:r>
          </w:p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44ED4">
              <w:rPr>
                <w:rFonts w:ascii="Calibri" w:hAnsi="Calibri" w:cs="Calibri"/>
                <w:sz w:val="20"/>
                <w:szCs w:val="20"/>
                <w:lang w:val="en-US"/>
              </w:rPr>
              <w:t>A. Mrzigod</w:t>
            </w:r>
          </w:p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44ED4">
              <w:rPr>
                <w:rFonts w:ascii="Calibri" w:hAnsi="Calibri" w:cs="Calibri"/>
                <w:sz w:val="20"/>
                <w:szCs w:val="20"/>
                <w:lang w:val="en-US"/>
              </w:rPr>
              <w:t>J. Mrzigod</w:t>
            </w:r>
          </w:p>
        </w:tc>
        <w:tc>
          <w:tcPr>
            <w:tcW w:w="1876" w:type="dxa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</w:tr>
      <w:tr w:rsidR="0070745E" w:rsidRPr="00444ED4">
        <w:trPr>
          <w:trHeight w:val="555"/>
        </w:trPr>
        <w:tc>
          <w:tcPr>
            <w:tcW w:w="648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162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13/MT/2012/13</w:t>
            </w:r>
          </w:p>
        </w:tc>
        <w:tc>
          <w:tcPr>
            <w:tcW w:w="2160" w:type="dxa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Edukacja dla bezpieczeństwa</w:t>
            </w:r>
          </w:p>
        </w:tc>
        <w:tc>
          <w:tcPr>
            <w:tcW w:w="3240" w:type="dxa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 xml:space="preserve">Edukacja dla bezpieczeństwa </w:t>
            </w:r>
          </w:p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Po prostu</w:t>
            </w:r>
          </w:p>
        </w:tc>
        <w:tc>
          <w:tcPr>
            <w:tcW w:w="1440" w:type="dxa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745E" w:rsidRPr="00444ED4">
        <w:trPr>
          <w:trHeight w:val="788"/>
        </w:trPr>
        <w:tc>
          <w:tcPr>
            <w:tcW w:w="648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1620" w:type="dxa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18/MT/2012/13</w:t>
            </w:r>
          </w:p>
        </w:tc>
        <w:tc>
          <w:tcPr>
            <w:tcW w:w="2160" w:type="dxa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Wiedza o społeczeństwie</w:t>
            </w:r>
          </w:p>
        </w:tc>
        <w:tc>
          <w:tcPr>
            <w:tcW w:w="3240" w:type="dxa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745E" w:rsidRPr="00444ED4">
        <w:trPr>
          <w:trHeight w:val="1245"/>
        </w:trPr>
        <w:tc>
          <w:tcPr>
            <w:tcW w:w="648" w:type="dxa"/>
            <w:vMerge w:val="restart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1620" w:type="dxa"/>
            <w:vMerge w:val="restart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2/MT/2012/13</w:t>
            </w:r>
          </w:p>
        </w:tc>
        <w:tc>
          <w:tcPr>
            <w:tcW w:w="2160" w:type="dxa"/>
            <w:vMerge w:val="restart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Fizyka</w:t>
            </w:r>
          </w:p>
        </w:tc>
        <w:tc>
          <w:tcPr>
            <w:tcW w:w="3240" w:type="dxa"/>
            <w:vMerge w:val="restart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Odkryć fizykę</w:t>
            </w:r>
          </w:p>
        </w:tc>
        <w:tc>
          <w:tcPr>
            <w:tcW w:w="1440" w:type="dxa"/>
            <w:vMerge w:val="restart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 xml:space="preserve">Odkryć fizykę </w:t>
            </w:r>
          </w:p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 xml:space="preserve">Podręcznik z płytą CD </w:t>
            </w:r>
          </w:p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M. Braun</w:t>
            </w:r>
          </w:p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W. Śliwa</w:t>
            </w:r>
          </w:p>
        </w:tc>
        <w:tc>
          <w:tcPr>
            <w:tcW w:w="1876" w:type="dxa"/>
            <w:vMerge w:val="restart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</w:tr>
      <w:tr w:rsidR="0070745E" w:rsidRPr="00444ED4">
        <w:trPr>
          <w:trHeight w:val="1305"/>
        </w:trPr>
        <w:tc>
          <w:tcPr>
            <w:tcW w:w="648" w:type="dxa"/>
            <w:vMerge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Odkryć fizykę</w:t>
            </w:r>
          </w:p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Ćwiczenia i zadania</w:t>
            </w:r>
          </w:p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745E" w:rsidRPr="00444ED4">
        <w:trPr>
          <w:trHeight w:val="885"/>
        </w:trPr>
        <w:tc>
          <w:tcPr>
            <w:tcW w:w="648" w:type="dxa"/>
            <w:vMerge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Odkrywamy na nowo</w:t>
            </w:r>
          </w:p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Podstawy przedsiębiorczości</w:t>
            </w:r>
          </w:p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</w:tc>
        <w:tc>
          <w:tcPr>
            <w:tcW w:w="1980" w:type="dxa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J. Korba</w:t>
            </w:r>
          </w:p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Z. Smutek</w:t>
            </w:r>
          </w:p>
        </w:tc>
        <w:tc>
          <w:tcPr>
            <w:tcW w:w="1876" w:type="dxa"/>
            <w:vAlign w:val="center"/>
          </w:tcPr>
          <w:p w:rsidR="0070745E" w:rsidRPr="00444ED4" w:rsidRDefault="0070745E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Operon</w:t>
            </w:r>
          </w:p>
        </w:tc>
      </w:tr>
    </w:tbl>
    <w:p w:rsidR="0070745E" w:rsidRDefault="0070745E" w:rsidP="006C6BA8">
      <w:pPr>
        <w:pStyle w:val="NormalWeb"/>
      </w:pPr>
      <w:r w:rsidRPr="006C6BA8">
        <w:rPr>
          <w:b/>
        </w:rPr>
        <w:t>Zespół Szkół Centrum Kształcenia Rolniczego w Dobrocinie informuje że z uwagi na brak podręczników do przedmiotów zawodowych dla technika weterynarii zaleca się literaturę uzupełniającą dla poszczególnych przedmiotów:</w:t>
      </w:r>
      <w:r>
        <w:br/>
      </w:r>
      <w:r>
        <w:br/>
        <w:t xml:space="preserve">1. </w:t>
      </w:r>
      <w:r w:rsidRPr="006C6BA8">
        <w:rPr>
          <w:b/>
        </w:rPr>
        <w:t>Anatomia i fizjologia zwierząt</w:t>
      </w:r>
      <w:r>
        <w:t xml:space="preserve"> - "Anatomia i fizjologia zwierząt" - Pilarski W., Kożniewski S. PWRiL, "Anatomia zwierząt domowych" - A. Akajewski, "Anatomia zwierząt domowych" - K. Krysiak, "Anatomia i fizjologia zwierząt domowych" - K. Loeffer</w:t>
      </w:r>
    </w:p>
    <w:p w:rsidR="0070745E" w:rsidRDefault="0070745E" w:rsidP="006C6BA8">
      <w:pPr>
        <w:pStyle w:val="NormalWeb"/>
      </w:pPr>
      <w:r>
        <w:t xml:space="preserve">2. </w:t>
      </w:r>
      <w:r w:rsidRPr="006C6BA8">
        <w:rPr>
          <w:b/>
        </w:rPr>
        <w:t>Chów i hodowla zwierząt</w:t>
      </w:r>
      <w:r>
        <w:t xml:space="preserve"> - Praca zbiorowa pod redakcją Teresy Nałęcz-Tarwackiej, Hortpress sp. zoo 2007 Produkcja zwierzęca: Cz. I - Wiadomości podstawowe, Cz. II - Bydło i trzoda chlewna, Cz. II - Owce, kozy, konie, drób, pszczoły i króliki</w:t>
      </w:r>
      <w:r>
        <w:br/>
        <w:t>Praca zbiorowa: Hodowla zwierząt - tom I i II - wydanie V, podręcznik dla techników rolniczych, PWRiL W-wa 1996</w:t>
      </w:r>
    </w:p>
    <w:p w:rsidR="0070745E" w:rsidRDefault="0070745E" w:rsidP="006C6BA8">
      <w:pPr>
        <w:pStyle w:val="NormalWeb"/>
      </w:pPr>
      <w:r>
        <w:t xml:space="preserve">3. </w:t>
      </w:r>
      <w:r w:rsidRPr="006C6BA8">
        <w:rPr>
          <w:b/>
        </w:rPr>
        <w:t>Anatomia i fizjologia  zwierząt w praktyce</w:t>
      </w:r>
      <w:r>
        <w:t xml:space="preserve"> - "Anatomia i fizjologia zwierząt" - W. Pilarski, S. Kożniewski, PWRiL, "Anatomia zwierząt domowych" - A. Akajewski, "Anatomia zwierząt domowych" - K. Krysiak, "Anatomia i fizjologia zwierząt domowych" - K. Loeffer</w:t>
      </w:r>
    </w:p>
    <w:p w:rsidR="0070745E" w:rsidRDefault="0070745E" w:rsidP="006C6BA8"/>
    <w:p w:rsidR="0070745E" w:rsidRPr="006C6BA8" w:rsidRDefault="0070745E" w:rsidP="00D41E94">
      <w:pPr>
        <w:spacing w:line="360" w:lineRule="auto"/>
        <w:rPr>
          <w:rFonts w:ascii="Calibri" w:hAnsi="Calibri" w:cs="Calibri"/>
        </w:rPr>
      </w:pPr>
    </w:p>
    <w:sectPr w:rsidR="0070745E" w:rsidRPr="006C6BA8" w:rsidSect="007504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C6D69"/>
    <w:multiLevelType w:val="hybridMultilevel"/>
    <w:tmpl w:val="EFECF2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1D9"/>
    <w:rsid w:val="000058CC"/>
    <w:rsid w:val="00046F06"/>
    <w:rsid w:val="001576D0"/>
    <w:rsid w:val="001F27D0"/>
    <w:rsid w:val="00226BC3"/>
    <w:rsid w:val="00243C19"/>
    <w:rsid w:val="002906D9"/>
    <w:rsid w:val="00411F46"/>
    <w:rsid w:val="00430A06"/>
    <w:rsid w:val="00444ED4"/>
    <w:rsid w:val="00491B02"/>
    <w:rsid w:val="00506967"/>
    <w:rsid w:val="00661AC1"/>
    <w:rsid w:val="006C6BA8"/>
    <w:rsid w:val="0070745E"/>
    <w:rsid w:val="0075048D"/>
    <w:rsid w:val="007C7A39"/>
    <w:rsid w:val="007E1DBE"/>
    <w:rsid w:val="008107B9"/>
    <w:rsid w:val="008117CA"/>
    <w:rsid w:val="00836921"/>
    <w:rsid w:val="0088336B"/>
    <w:rsid w:val="009D06E2"/>
    <w:rsid w:val="00A101CB"/>
    <w:rsid w:val="00AC0E29"/>
    <w:rsid w:val="00AE34CE"/>
    <w:rsid w:val="00B1088C"/>
    <w:rsid w:val="00B474B5"/>
    <w:rsid w:val="00C3556E"/>
    <w:rsid w:val="00C64F59"/>
    <w:rsid w:val="00C96B05"/>
    <w:rsid w:val="00CC24CD"/>
    <w:rsid w:val="00CF54FD"/>
    <w:rsid w:val="00D135D6"/>
    <w:rsid w:val="00D41E94"/>
    <w:rsid w:val="00DE11D9"/>
    <w:rsid w:val="00E4450C"/>
    <w:rsid w:val="00EA4381"/>
    <w:rsid w:val="00F15DD9"/>
    <w:rsid w:val="00F42A52"/>
    <w:rsid w:val="00FB39A6"/>
    <w:rsid w:val="00FC1D2F"/>
    <w:rsid w:val="00FE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1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58C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F5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rsid w:val="006C6BA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539</Words>
  <Characters>3239</Characters>
  <Application>Microsoft Office Outlook</Application>
  <DocSecurity>0</DocSecurity>
  <Lines>0</Lines>
  <Paragraphs>0</Paragraphs>
  <ScaleCrop>false</ScaleCrop>
  <Company>ZSA-E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TECHNIKUM KSZTAŁCĄCE W ZAWODZIE</dc:title>
  <dc:subject/>
  <dc:creator>ZSCKR</dc:creator>
  <cp:keywords/>
  <dc:description/>
  <cp:lastModifiedBy>ZSAE</cp:lastModifiedBy>
  <cp:revision>2</cp:revision>
  <cp:lastPrinted>2015-06-23T06:07:00Z</cp:lastPrinted>
  <dcterms:created xsi:type="dcterms:W3CDTF">2015-07-15T10:37:00Z</dcterms:created>
  <dcterms:modified xsi:type="dcterms:W3CDTF">2015-07-15T10:37:00Z</dcterms:modified>
</cp:coreProperties>
</file>